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1" w:rsidRPr="00713B8D" w:rsidRDefault="000826F1" w:rsidP="00713B8D">
      <w:pPr>
        <w:spacing w:line="240" w:lineRule="auto"/>
        <w:rPr>
          <w:b/>
          <w:bCs/>
          <w:sz w:val="28"/>
          <w:szCs w:val="28"/>
        </w:rPr>
      </w:pPr>
      <w:r w:rsidRPr="00E00051">
        <w:rPr>
          <w:b/>
          <w:bCs/>
          <w:sz w:val="28"/>
          <w:szCs w:val="28"/>
        </w:rPr>
        <w:t>Kwestionariusz osobowy</w:t>
      </w:r>
      <w:r>
        <w:rPr>
          <w:b/>
          <w:bCs/>
          <w:sz w:val="28"/>
          <w:szCs w:val="28"/>
        </w:rPr>
        <w:t xml:space="preserve"> WAS 2017</w:t>
      </w:r>
      <w:r w:rsidRPr="00E00051">
        <w:rPr>
          <w:b/>
          <w:bCs/>
          <w:sz w:val="28"/>
          <w:szCs w:val="28"/>
        </w:rPr>
        <w:t xml:space="preserve"> </w:t>
      </w:r>
    </w:p>
    <w:p w:rsidR="000826F1" w:rsidRDefault="000826F1" w:rsidP="001969EB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(prosimy o wypełnienie drukowanymi literami, czytelnie)</w:t>
      </w:r>
    </w:p>
    <w:p w:rsidR="000826F1" w:rsidRDefault="000826F1" w:rsidP="001969EB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Nazwisko……………………………………………..</w:t>
      </w:r>
    </w:p>
    <w:p w:rsidR="000826F1" w:rsidRDefault="000826F1" w:rsidP="001969EB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Imię………...…………………………………………..</w:t>
      </w:r>
    </w:p>
    <w:p w:rsidR="000826F1" w:rsidRDefault="000826F1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>: _ _ - _ _ - _ _ _ _</w:t>
      </w:r>
    </w:p>
    <w:p w:rsidR="000826F1" w:rsidRDefault="000826F1" w:rsidP="001969EB">
      <w:pPr>
        <w:spacing w:line="240" w:lineRule="auto"/>
        <w:jc w:val="both"/>
        <w:rPr>
          <w:b/>
          <w:bCs/>
          <w:sz w:val="28"/>
          <w:szCs w:val="28"/>
        </w:rPr>
      </w:pPr>
      <w:r w:rsidRPr="001969EB">
        <w:rPr>
          <w:b/>
          <w:bCs/>
          <w:sz w:val="28"/>
          <w:szCs w:val="28"/>
        </w:rPr>
        <w:t>Adres zamieszkania:</w:t>
      </w:r>
    </w:p>
    <w:p w:rsidR="000826F1" w:rsidRDefault="000826F1" w:rsidP="001969EB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0826F1" w:rsidRDefault="000826F1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0826F1" w:rsidRDefault="000826F1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0826F1" w:rsidRDefault="000826F1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0826F1" w:rsidRDefault="000826F1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>_ _ _  _ _ _  _ _ _</w:t>
      </w:r>
    </w:p>
    <w:p w:rsidR="000826F1" w:rsidRDefault="000826F1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 domowy: </w:t>
      </w:r>
      <w:r>
        <w:rPr>
          <w:sz w:val="40"/>
          <w:szCs w:val="40"/>
        </w:rPr>
        <w:t xml:space="preserve">_ _/_ _ _ _ _ _ _  </w:t>
      </w:r>
    </w:p>
    <w:p w:rsidR="000826F1" w:rsidRDefault="000826F1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0826F1" w:rsidRDefault="000826F1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sz w:val="28"/>
          <w:szCs w:val="28"/>
        </w:rPr>
        <w:t>………………………………………………………………</w:t>
      </w:r>
      <w:r w:rsidRPr="00143FBE">
        <w:rPr>
          <w:b/>
          <w:bCs/>
        </w:rPr>
        <w:t xml:space="preserve"> 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 w:rsidRPr="001969EB">
        <w:rPr>
          <w:b/>
          <w:bCs/>
        </w:rPr>
        <w:t>Proszę o wpisan</w:t>
      </w:r>
      <w:r>
        <w:rPr>
          <w:b/>
          <w:bCs/>
        </w:rPr>
        <w:t xml:space="preserve">ie mnie na turnus wyjazdowy 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w dniach: ………………………………………………….…………</w:t>
      </w:r>
    </w:p>
    <w:p w:rsidR="000826F1" w:rsidRPr="001969EB" w:rsidRDefault="000826F1" w:rsidP="00E00051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0826F1" w:rsidRDefault="000826F1" w:rsidP="00E00051">
      <w:pPr>
        <w:jc w:val="both"/>
        <w:rPr>
          <w:b/>
          <w:bCs/>
        </w:rPr>
      </w:pPr>
      <w:r>
        <w:rPr>
          <w:b/>
          <w:bCs/>
        </w:rPr>
        <w:t>Gdzie? ………………………………………………………………….</w:t>
      </w:r>
    </w:p>
    <w:p w:rsidR="000826F1" w:rsidRPr="00713B8D" w:rsidRDefault="000826F1" w:rsidP="00713B8D">
      <w:pPr>
        <w:spacing w:line="240" w:lineRule="auto"/>
        <w:rPr>
          <w:b/>
          <w:bCs/>
          <w:sz w:val="28"/>
          <w:szCs w:val="28"/>
        </w:rPr>
      </w:pPr>
      <w:r w:rsidRPr="00E00051">
        <w:rPr>
          <w:b/>
          <w:bCs/>
          <w:sz w:val="28"/>
          <w:szCs w:val="28"/>
        </w:rPr>
        <w:t>Kwestionariusz osobowy</w:t>
      </w:r>
      <w:r>
        <w:rPr>
          <w:b/>
          <w:bCs/>
          <w:sz w:val="28"/>
          <w:szCs w:val="28"/>
        </w:rPr>
        <w:t xml:space="preserve"> WAS 2017</w:t>
      </w:r>
      <w:r w:rsidRPr="00E00051">
        <w:rPr>
          <w:b/>
          <w:bCs/>
          <w:sz w:val="28"/>
          <w:szCs w:val="28"/>
        </w:rPr>
        <w:t xml:space="preserve"> </w:t>
      </w:r>
    </w:p>
    <w:p w:rsidR="000826F1" w:rsidRDefault="000826F1" w:rsidP="00143FBE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(prosim</w:t>
      </w:r>
      <w:bookmarkStart w:id="0" w:name="_GoBack"/>
      <w:bookmarkEnd w:id="0"/>
      <w:r>
        <w:rPr>
          <w:i/>
          <w:iCs/>
          <w:sz w:val="20"/>
          <w:szCs w:val="20"/>
        </w:rPr>
        <w:t>y o wypełnienie drukowanymi literami, czytelnie)</w:t>
      </w:r>
    </w:p>
    <w:p w:rsidR="000826F1" w:rsidRDefault="000826F1" w:rsidP="00143FB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Nazwisko……………………………………………..</w:t>
      </w:r>
    </w:p>
    <w:p w:rsidR="000826F1" w:rsidRDefault="000826F1" w:rsidP="00143FB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Imię………...…………………………………………..</w:t>
      </w:r>
    </w:p>
    <w:p w:rsidR="000826F1" w:rsidRDefault="000826F1" w:rsidP="00143FBE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>: _ _ - _ _ - _ _ _ _</w:t>
      </w:r>
    </w:p>
    <w:p w:rsidR="000826F1" w:rsidRDefault="000826F1" w:rsidP="00143FBE">
      <w:pPr>
        <w:spacing w:line="240" w:lineRule="auto"/>
        <w:jc w:val="both"/>
        <w:rPr>
          <w:b/>
          <w:bCs/>
          <w:sz w:val="28"/>
          <w:szCs w:val="28"/>
        </w:rPr>
      </w:pPr>
      <w:r w:rsidRPr="001969EB">
        <w:rPr>
          <w:b/>
          <w:bCs/>
          <w:sz w:val="28"/>
          <w:szCs w:val="28"/>
        </w:rPr>
        <w:t>Adres zamieszkania: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>_ _ _  _ _ _  _ _ _</w:t>
      </w:r>
    </w:p>
    <w:p w:rsidR="000826F1" w:rsidRDefault="000826F1" w:rsidP="005F606C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 domowy: </w:t>
      </w:r>
      <w:r>
        <w:rPr>
          <w:sz w:val="40"/>
          <w:szCs w:val="40"/>
        </w:rPr>
        <w:t xml:space="preserve">_ _/_ _ _ _ _ _ _  </w:t>
      </w:r>
    </w:p>
    <w:p w:rsidR="000826F1" w:rsidRDefault="000826F1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0826F1" w:rsidRDefault="000826F1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0826F1" w:rsidRDefault="000826F1" w:rsidP="005F606C">
      <w:pPr>
        <w:spacing w:line="240" w:lineRule="auto"/>
        <w:jc w:val="both"/>
        <w:rPr>
          <w:b/>
          <w:bCs/>
        </w:rPr>
      </w:pPr>
      <w:r>
        <w:rPr>
          <w:sz w:val="28"/>
          <w:szCs w:val="28"/>
        </w:rPr>
        <w:t>………………………………………………………………</w:t>
      </w:r>
      <w:r w:rsidRPr="00143FBE">
        <w:rPr>
          <w:b/>
          <w:bCs/>
        </w:rPr>
        <w:t xml:space="preserve"> </w:t>
      </w:r>
    </w:p>
    <w:p w:rsidR="000826F1" w:rsidRDefault="000826F1" w:rsidP="005F606C">
      <w:pPr>
        <w:spacing w:line="240" w:lineRule="auto"/>
        <w:jc w:val="both"/>
        <w:rPr>
          <w:b/>
          <w:bCs/>
        </w:rPr>
      </w:pPr>
      <w:r w:rsidRPr="001969EB">
        <w:rPr>
          <w:b/>
          <w:bCs/>
        </w:rPr>
        <w:t>Proszę o wpisan</w:t>
      </w:r>
      <w:r>
        <w:rPr>
          <w:b/>
          <w:bCs/>
        </w:rPr>
        <w:t xml:space="preserve">ie mnie na turnus wyjazdowy </w:t>
      </w:r>
    </w:p>
    <w:p w:rsidR="000826F1" w:rsidRDefault="000826F1" w:rsidP="005F606C">
      <w:pPr>
        <w:spacing w:line="240" w:lineRule="auto"/>
        <w:jc w:val="both"/>
        <w:rPr>
          <w:b/>
          <w:bCs/>
        </w:rPr>
      </w:pPr>
      <w:r>
        <w:rPr>
          <w:b/>
          <w:bCs/>
        </w:rPr>
        <w:t>w dniach: ………………………………………………….…………</w:t>
      </w:r>
    </w:p>
    <w:p w:rsidR="000826F1" w:rsidRPr="001969EB" w:rsidRDefault="000826F1" w:rsidP="005F606C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0826F1" w:rsidRDefault="000826F1" w:rsidP="00143FBE">
      <w:pPr>
        <w:jc w:val="both"/>
        <w:rPr>
          <w:b/>
          <w:bCs/>
        </w:rPr>
      </w:pPr>
      <w:r>
        <w:rPr>
          <w:b/>
          <w:bCs/>
        </w:rPr>
        <w:t>Gdzie? ………………………………………………………………….</w:t>
      </w:r>
    </w:p>
    <w:p w:rsidR="000826F1" w:rsidRDefault="000826F1" w:rsidP="00713B8D">
      <w:pPr>
        <w:spacing w:line="240" w:lineRule="auto"/>
        <w:rPr>
          <w:b/>
          <w:bCs/>
          <w:sz w:val="28"/>
          <w:szCs w:val="28"/>
        </w:rPr>
      </w:pPr>
      <w:r w:rsidRPr="00E00051">
        <w:rPr>
          <w:b/>
          <w:bCs/>
          <w:sz w:val="28"/>
          <w:szCs w:val="28"/>
        </w:rPr>
        <w:t>Kwestionariusz osobowy</w:t>
      </w:r>
      <w:r>
        <w:rPr>
          <w:b/>
          <w:bCs/>
          <w:sz w:val="28"/>
          <w:szCs w:val="28"/>
        </w:rPr>
        <w:t xml:space="preserve"> WAS 2017</w:t>
      </w:r>
      <w:r w:rsidRPr="00E00051">
        <w:rPr>
          <w:b/>
          <w:bCs/>
          <w:sz w:val="28"/>
          <w:szCs w:val="28"/>
        </w:rPr>
        <w:t xml:space="preserve"> </w:t>
      </w:r>
    </w:p>
    <w:p w:rsidR="000826F1" w:rsidRDefault="000826F1" w:rsidP="00143FBE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(prosimy o wypełnienie drukowanymi literami, czytelnie)</w:t>
      </w:r>
    </w:p>
    <w:p w:rsidR="000826F1" w:rsidRDefault="000826F1" w:rsidP="00143FB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Nazwisko……………………………………………..</w:t>
      </w:r>
    </w:p>
    <w:p w:rsidR="000826F1" w:rsidRDefault="000826F1" w:rsidP="00143FB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Imię……………………………………………………..</w:t>
      </w:r>
    </w:p>
    <w:p w:rsidR="000826F1" w:rsidRDefault="000826F1" w:rsidP="00143FBE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>: _ _ - _ _ - _ _ _ _</w:t>
      </w:r>
    </w:p>
    <w:p w:rsidR="000826F1" w:rsidRDefault="000826F1" w:rsidP="00143FBE">
      <w:pPr>
        <w:spacing w:line="240" w:lineRule="auto"/>
        <w:jc w:val="both"/>
        <w:rPr>
          <w:b/>
          <w:bCs/>
          <w:sz w:val="28"/>
          <w:szCs w:val="28"/>
        </w:rPr>
      </w:pPr>
      <w:r w:rsidRPr="001969EB">
        <w:rPr>
          <w:b/>
          <w:bCs/>
          <w:sz w:val="28"/>
          <w:szCs w:val="28"/>
        </w:rPr>
        <w:t>Adres zamieszkania: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0826F1" w:rsidRDefault="000826F1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0826F1" w:rsidRDefault="000826F1" w:rsidP="00E14794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 xml:space="preserve">_ _ _  _ _ _  _ _ _   </w:t>
      </w:r>
    </w:p>
    <w:p w:rsidR="000826F1" w:rsidRDefault="000826F1" w:rsidP="005F606C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 domowy: </w:t>
      </w:r>
      <w:r>
        <w:rPr>
          <w:sz w:val="40"/>
          <w:szCs w:val="40"/>
        </w:rPr>
        <w:t xml:space="preserve">_ _/_ _ _ _ _ _ _  </w:t>
      </w:r>
    </w:p>
    <w:p w:rsidR="000826F1" w:rsidRDefault="000826F1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0826F1" w:rsidRDefault="000826F1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0826F1" w:rsidRDefault="000826F1" w:rsidP="005F606C">
      <w:pPr>
        <w:spacing w:line="240" w:lineRule="auto"/>
        <w:jc w:val="both"/>
        <w:rPr>
          <w:b/>
          <w:bCs/>
        </w:rPr>
      </w:pPr>
      <w:r>
        <w:rPr>
          <w:sz w:val="28"/>
          <w:szCs w:val="28"/>
        </w:rPr>
        <w:t>………………………………………………………………</w:t>
      </w:r>
      <w:r w:rsidRPr="00143FBE">
        <w:rPr>
          <w:b/>
          <w:bCs/>
        </w:rPr>
        <w:t xml:space="preserve"> </w:t>
      </w:r>
    </w:p>
    <w:p w:rsidR="000826F1" w:rsidRDefault="000826F1" w:rsidP="005F606C">
      <w:pPr>
        <w:spacing w:line="240" w:lineRule="auto"/>
        <w:jc w:val="both"/>
        <w:rPr>
          <w:b/>
          <w:bCs/>
        </w:rPr>
      </w:pPr>
      <w:r w:rsidRPr="001969EB">
        <w:rPr>
          <w:b/>
          <w:bCs/>
        </w:rPr>
        <w:t>Proszę o wpisan</w:t>
      </w:r>
      <w:r>
        <w:rPr>
          <w:b/>
          <w:bCs/>
        </w:rPr>
        <w:t xml:space="preserve">ie mnie na turnus wyjazdowy </w:t>
      </w:r>
    </w:p>
    <w:p w:rsidR="000826F1" w:rsidRDefault="000826F1" w:rsidP="005F606C">
      <w:pPr>
        <w:spacing w:line="240" w:lineRule="auto"/>
        <w:jc w:val="both"/>
        <w:rPr>
          <w:b/>
          <w:bCs/>
        </w:rPr>
      </w:pPr>
      <w:r>
        <w:rPr>
          <w:b/>
          <w:bCs/>
        </w:rPr>
        <w:t>w dniach: ………………………………………………….…………</w:t>
      </w:r>
    </w:p>
    <w:p w:rsidR="000826F1" w:rsidRPr="001969EB" w:rsidRDefault="000826F1" w:rsidP="005F606C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0826F1" w:rsidRPr="005F606C" w:rsidRDefault="000826F1" w:rsidP="005F606C">
      <w:pPr>
        <w:jc w:val="both"/>
        <w:rPr>
          <w:b/>
          <w:bCs/>
        </w:rPr>
      </w:pPr>
      <w:r>
        <w:rPr>
          <w:b/>
          <w:bCs/>
        </w:rPr>
        <w:t>Gdzie? ………………………………………………………………….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Wyrażam zgodę na publikację zdjęć z WAS z moim wizerunkiem w materiałach informacyjno – promocyjnych Caritas oraz na przesyłanie na mój adres e-mail informacji o działaniach Caritas.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Oświadczam, że zapoznałem/am się z regulaminem WAS 2017, który jest integralną częścią zgłoszenia, </w:t>
      </w:r>
      <w:r w:rsidRPr="00A603D5">
        <w:rPr>
          <w:b/>
          <w:bCs/>
        </w:rPr>
        <w:t>tym samym jest mi znany zapis, dotyczący utraty zadatku w przypadku rezygnacji, bez zastępstwa.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…………………………………..          ………………………………… Data                                             Podpis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Szczegółowe informacje: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                                   </w:t>
      </w:r>
      <w:hyperlink r:id="rId4" w:history="1">
        <w:r w:rsidRPr="003545AD">
          <w:rPr>
            <w:rStyle w:val="Hyperlink"/>
            <w:b/>
            <w:bCs/>
          </w:rPr>
          <w:t>www.wroclaw.caritas.pl</w:t>
        </w:r>
      </w:hyperlink>
      <w:r>
        <w:rPr>
          <w:b/>
          <w:bCs/>
        </w:rPr>
        <w:t xml:space="preserve">                    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e-mail: </w:t>
      </w:r>
      <w:hyperlink r:id="rId5" w:history="1">
        <w:r w:rsidRPr="003545AD">
          <w:rPr>
            <w:rStyle w:val="Hyperlink"/>
            <w:b/>
            <w:bCs/>
          </w:rPr>
          <w:t>wroclaw@caritas.pl</w:t>
        </w:r>
      </w:hyperlink>
      <w:r>
        <w:rPr>
          <w:b/>
          <w:bCs/>
        </w:rPr>
        <w:t xml:space="preserve">                          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ul. Katedralna 7, 50-328 Wrocław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                   telefonicznie od pn. do pt. w godzinach: 8.00-16.00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Turnusy dla Parafialnych Zespołów Caritas              Koordynator 662-217-292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Turnusy pozostałe                                                              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Koordynator 664-456 585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Wyrażam zgodę na publikację zdjęć z WAS z moim wizerunkiem w materiałach informacyjno – promocyjnych Caritas oraz na przesyłanie na mój adres e-mail informacji o działaniach Caritas.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Oświadczam, że zapoznałem/am się z regulaminem WAS 2017, który jest integralną częścią zgłoszenia, </w:t>
      </w:r>
      <w:r w:rsidRPr="00A603D5">
        <w:rPr>
          <w:b/>
          <w:bCs/>
        </w:rPr>
        <w:t>tym samym jest mi znany zapis, dotyczący utraty zadatku w przypadku rezygnacji, bez zastępstwa.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…………………………………..          ………………………………… Data                                             Podpis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</w:p>
    <w:p w:rsidR="000826F1" w:rsidRDefault="000826F1" w:rsidP="001969EB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…………………………………………………………………………….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Szczegółowe informacje: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                                   </w:t>
      </w:r>
      <w:hyperlink r:id="rId6" w:history="1">
        <w:r w:rsidRPr="003545AD">
          <w:rPr>
            <w:rStyle w:val="Hyperlink"/>
            <w:b/>
            <w:bCs/>
          </w:rPr>
          <w:t>www.wroclaw.caritas.pl</w:t>
        </w:r>
      </w:hyperlink>
      <w:r>
        <w:rPr>
          <w:b/>
          <w:bCs/>
        </w:rPr>
        <w:t xml:space="preserve">                    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e-mail: </w:t>
      </w:r>
      <w:hyperlink r:id="rId7" w:history="1">
        <w:r w:rsidRPr="003545AD">
          <w:rPr>
            <w:rStyle w:val="Hyperlink"/>
            <w:b/>
            <w:bCs/>
          </w:rPr>
          <w:t>wroclaw@caritas.pl</w:t>
        </w:r>
      </w:hyperlink>
      <w:r>
        <w:rPr>
          <w:b/>
          <w:bCs/>
        </w:rPr>
        <w:t xml:space="preserve">                          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ul. Katedralna 7, 50-328 Wrocław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                   telefonicznie od pn. do pt. w godzinach: 8.00-16.00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Turnusy dla Parafialnych Zespołów Caritas              Koordynator 662-217-292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Turnusy pozostałe                                                              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Koordynator 664-456 585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>Wyrażam zgodę na publikację zdjęć z WAS z moim wizerunkiem w materiałach informacyjno – promocyjnych Caritas oraz na przesyłanie na mój adres e-mail informacji o działaniach Caritas.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>Oświadczam, że zapoznałem/am się z regulaminem WAS 2017, który jest integralną częścią zgłoszenia,</w:t>
      </w:r>
      <w:r w:rsidRPr="00D07153">
        <w:rPr>
          <w:b/>
          <w:bCs/>
        </w:rPr>
        <w:t xml:space="preserve"> </w:t>
      </w:r>
      <w:r w:rsidRPr="00A603D5">
        <w:rPr>
          <w:b/>
          <w:bCs/>
        </w:rPr>
        <w:t>tym samym jest mi znany zapis, dotyczący utraty zadatku w przypadku rezygnacji, bez zastępstwa.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…………………………………..          ………………………………… Data                                             Podpis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Szczegółowe informacje: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                                   </w:t>
      </w:r>
      <w:hyperlink r:id="rId8" w:history="1">
        <w:r w:rsidRPr="003545AD">
          <w:rPr>
            <w:rStyle w:val="Hyperlink"/>
            <w:b/>
            <w:bCs/>
          </w:rPr>
          <w:t>www.wroclaw.caritas.pl</w:t>
        </w:r>
      </w:hyperlink>
      <w:r>
        <w:rPr>
          <w:b/>
          <w:bCs/>
        </w:rPr>
        <w:t xml:space="preserve">                    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e-mail: </w:t>
      </w:r>
      <w:hyperlink r:id="rId9" w:history="1">
        <w:r w:rsidRPr="003545AD">
          <w:rPr>
            <w:rStyle w:val="Hyperlink"/>
            <w:b/>
            <w:bCs/>
          </w:rPr>
          <w:t>wroclaw@caritas.pl</w:t>
        </w:r>
      </w:hyperlink>
      <w:r>
        <w:rPr>
          <w:b/>
          <w:bCs/>
        </w:rPr>
        <w:t xml:space="preserve">                          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ul. Katedralna 7, 50-328 Wrocław                    </w:t>
      </w:r>
      <w:r w:rsidRPr="001969EB">
        <w:rPr>
          <w:b/>
          <w:bCs/>
          <w:color w:val="FFFFFF"/>
        </w:rPr>
        <w:t>.</w:t>
      </w:r>
      <w:r>
        <w:rPr>
          <w:b/>
          <w:bCs/>
        </w:rPr>
        <w:t xml:space="preserve">                                telefonicznie od pn. do pt. w godzinach: 8.00-16.00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Turnusy dla Parafialnych Zespołów Caritas              Koordynator 662-217-292                          </w:t>
      </w:r>
    </w:p>
    <w:p w:rsidR="000826F1" w:rsidRDefault="000826F1" w:rsidP="00143F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Turnusy pozostałe                                                                                        </w:t>
      </w:r>
    </w:p>
    <w:p w:rsidR="000826F1" w:rsidRPr="001969EB" w:rsidRDefault="000826F1" w:rsidP="003739CA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Koordynator 664-456 585</w:t>
      </w:r>
    </w:p>
    <w:sectPr w:rsidR="000826F1" w:rsidRPr="001969EB" w:rsidSect="001969EB">
      <w:pgSz w:w="16838" w:h="11906" w:orient="landscape"/>
      <w:pgMar w:top="624" w:right="720" w:bottom="720" w:left="62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051"/>
    <w:rsid w:val="000826F1"/>
    <w:rsid w:val="00143FBE"/>
    <w:rsid w:val="00144B00"/>
    <w:rsid w:val="001969EB"/>
    <w:rsid w:val="002A3145"/>
    <w:rsid w:val="002B3E55"/>
    <w:rsid w:val="003545AD"/>
    <w:rsid w:val="003739CA"/>
    <w:rsid w:val="003A31FF"/>
    <w:rsid w:val="003E299A"/>
    <w:rsid w:val="00494931"/>
    <w:rsid w:val="0051151D"/>
    <w:rsid w:val="005920E5"/>
    <w:rsid w:val="005F606C"/>
    <w:rsid w:val="005F6DF9"/>
    <w:rsid w:val="00647228"/>
    <w:rsid w:val="00675949"/>
    <w:rsid w:val="00713B8D"/>
    <w:rsid w:val="009B1B19"/>
    <w:rsid w:val="009B2D97"/>
    <w:rsid w:val="00A603D5"/>
    <w:rsid w:val="00B95BC5"/>
    <w:rsid w:val="00D07153"/>
    <w:rsid w:val="00E00051"/>
    <w:rsid w:val="00E1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69E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carita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roclaw@carita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oclaw.carita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roclaw@caritas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roclaw.caritas.pl" TargetMode="External"/><Relationship Id="rId9" Type="http://schemas.openxmlformats.org/officeDocument/2006/relationships/hyperlink" Target="mailto:wroclaw@carita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1031</Words>
  <Characters>6189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 Caritas</dc:creator>
  <cp:keywords/>
  <dc:description/>
  <cp:lastModifiedBy>Marta</cp:lastModifiedBy>
  <cp:revision>21</cp:revision>
  <cp:lastPrinted>2016-11-09T09:00:00Z</cp:lastPrinted>
  <dcterms:created xsi:type="dcterms:W3CDTF">2014-07-09T11:55:00Z</dcterms:created>
  <dcterms:modified xsi:type="dcterms:W3CDTF">2017-03-22T10:12:00Z</dcterms:modified>
</cp:coreProperties>
</file>